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F4CD0" w:rsidRDefault="005308E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43001-33/2020-2</w:t>
            </w:r>
            <w:r w:rsidR="00221842"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1F4CD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F4CD0" w:rsidRDefault="00221842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03.04</w:t>
            </w:r>
            <w:r w:rsidR="006731E2" w:rsidRPr="001F4CD0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1F4C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556816" w:rsidRPr="001F4CD0" w:rsidRDefault="00556816">
      <w:pPr>
        <w:rPr>
          <w:rFonts w:ascii="Tahoma" w:hAnsi="Tahoma" w:cs="Tahoma"/>
          <w:sz w:val="22"/>
        </w:rPr>
      </w:pPr>
    </w:p>
    <w:p w:rsidR="00424A5A" w:rsidRPr="001F4CD0" w:rsidRDefault="00424A5A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1F4C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1F4CD0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4CD0">
        <w:tc>
          <w:tcPr>
            <w:tcW w:w="9288" w:type="dxa"/>
          </w:tcPr>
          <w:p w:rsidR="00E813F4" w:rsidRPr="001F4CD0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F4CD0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Vprašanje:</w:t>
      </w:r>
      <w:r w:rsidR="006731E2" w:rsidRPr="001F4CD0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1F4CD0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1F4CD0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1F4CD0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221842">
        <w:rPr>
          <w:rFonts w:ascii="Tahoma" w:hAnsi="Tahoma" w:cs="Tahoma"/>
          <w:b/>
          <w:color w:val="333333"/>
          <w:sz w:val="22"/>
          <w:szCs w:val="22"/>
        </w:rPr>
        <w:t>3.04</w:t>
      </w:r>
      <w:r w:rsidRPr="001F4CD0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1</w:t>
      </w:r>
      <w:r w:rsidR="00221842">
        <w:rPr>
          <w:rFonts w:ascii="Tahoma" w:hAnsi="Tahoma" w:cs="Tahoma"/>
          <w:b/>
          <w:color w:val="333333"/>
          <w:sz w:val="22"/>
          <w:szCs w:val="22"/>
        </w:rPr>
        <w:t>5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:</w:t>
      </w:r>
      <w:r w:rsidR="00221842">
        <w:rPr>
          <w:rFonts w:ascii="Tahoma" w:hAnsi="Tahoma" w:cs="Tahoma"/>
          <w:b/>
          <w:color w:val="333333"/>
          <w:sz w:val="22"/>
          <w:szCs w:val="22"/>
        </w:rPr>
        <w:t>43</w:t>
      </w:r>
    </w:p>
    <w:p w:rsidR="00EC6E18" w:rsidRPr="005308E0" w:rsidRDefault="00EC6E18" w:rsidP="005308E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5308E0" w:rsidRPr="00221842" w:rsidRDefault="00221842" w:rsidP="00221842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 xml:space="preserve">Naročnika pozivamo, da odstrani zahtevo, da se za zaključen referenčni posel šteje zgolj posel, za katerega je bilo pridobljeno uporabno dovoljenje ali dovoljenje ministra/župana za uporabo ceste. </w:t>
      </w:r>
      <w:r w:rsidRPr="00221842">
        <w:rPr>
          <w:rFonts w:ascii="Tahoma" w:hAnsi="Tahoma" w:cs="Tahoma"/>
          <w:sz w:val="22"/>
          <w:szCs w:val="22"/>
        </w:rPr>
        <w:br/>
        <w:t>Take zahteve noben od vaših preteklih javnih naročil ni vseboval, prav tako pa omenjen pogoj v ničemer ne govori o (boljši) usposobljenosti ponudnika, pač pa pomeni le favoriziranje vam dobro znanega (lokalnega) ponudnika!</w:t>
      </w:r>
      <w:r w:rsidRPr="00221842">
        <w:rPr>
          <w:rFonts w:ascii="Tahoma" w:hAnsi="Tahoma" w:cs="Tahoma"/>
          <w:sz w:val="22"/>
          <w:szCs w:val="22"/>
        </w:rPr>
        <w:br/>
      </w:r>
      <w:r w:rsidRPr="00221842">
        <w:rPr>
          <w:rFonts w:ascii="Tahoma" w:hAnsi="Tahoma" w:cs="Tahoma"/>
          <w:sz w:val="22"/>
          <w:szCs w:val="22"/>
        </w:rPr>
        <w:br/>
        <w:t xml:space="preserve">Predmeti pogoj tudi ni skladen z zahtevano </w:t>
      </w:r>
      <w:proofErr w:type="spellStart"/>
      <w:r w:rsidRPr="00221842">
        <w:rPr>
          <w:rFonts w:ascii="Tahoma" w:hAnsi="Tahoma" w:cs="Tahoma"/>
          <w:sz w:val="22"/>
          <w:szCs w:val="22"/>
        </w:rPr>
        <w:t>refrenčno</w:t>
      </w:r>
      <w:proofErr w:type="spellEnd"/>
      <w:r w:rsidRPr="00221842">
        <w:rPr>
          <w:rFonts w:ascii="Tahoma" w:hAnsi="Tahoma" w:cs="Tahoma"/>
          <w:sz w:val="22"/>
          <w:szCs w:val="22"/>
        </w:rPr>
        <w:t xml:space="preserve"> zahtevo za izvedbo voziščne konstrukcije ceste širine vsaj 5,5 m in dolžine 1.000 m , saj se taka dela po večini izvajajo v sklopu vzdrževalnih del (na koncu ni izdajo uporabno </w:t>
      </w:r>
      <w:proofErr w:type="spellStart"/>
      <w:r w:rsidRPr="00221842">
        <w:rPr>
          <w:rFonts w:ascii="Tahoma" w:hAnsi="Tahoma" w:cs="Tahoma"/>
          <w:sz w:val="22"/>
          <w:szCs w:val="22"/>
        </w:rPr>
        <w:t>dvoljenje</w:t>
      </w:r>
      <w:proofErr w:type="spellEnd"/>
      <w:r w:rsidRPr="00221842">
        <w:rPr>
          <w:rFonts w:ascii="Tahoma" w:hAnsi="Tahoma" w:cs="Tahoma"/>
          <w:sz w:val="22"/>
          <w:szCs w:val="22"/>
        </w:rPr>
        <w:t>).</w:t>
      </w:r>
    </w:p>
    <w:p w:rsidR="005308E0" w:rsidRDefault="005308E0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1F4CD0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Odgovor:</w:t>
      </w:r>
    </w:p>
    <w:p w:rsidR="00E813F4" w:rsidRPr="00C75FBD" w:rsidRDefault="00E813F4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C75FBD" w:rsidRPr="00C75FBD" w:rsidRDefault="00C75FBD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C75FBD">
        <w:rPr>
          <w:rFonts w:ascii="Tahoma" w:hAnsi="Tahoma" w:cs="Tahoma"/>
          <w:sz w:val="22"/>
          <w:szCs w:val="22"/>
        </w:rPr>
        <w:t>Naročnik ne bo spreminjal zahte</w:t>
      </w:r>
      <w:bookmarkStart w:id="0" w:name="_GoBack"/>
      <w:bookmarkEnd w:id="0"/>
      <w:r w:rsidRPr="00C75FBD">
        <w:rPr>
          <w:rFonts w:ascii="Tahoma" w:hAnsi="Tahoma" w:cs="Tahoma"/>
          <w:sz w:val="22"/>
          <w:szCs w:val="22"/>
        </w:rPr>
        <w:t>v iz točke 3.2.3.3 in 3.2.3.5 Navodil za pripravo ponudbe.</w:t>
      </w:r>
    </w:p>
    <w:p w:rsidR="002C75CA" w:rsidRPr="00C75FBD" w:rsidRDefault="002C75CA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sectPr w:rsidR="002C75CA" w:rsidRPr="00C75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D2" w:rsidRDefault="003432D2">
      <w:r>
        <w:separator/>
      </w:r>
    </w:p>
  </w:endnote>
  <w:endnote w:type="continuationSeparator" w:id="0">
    <w:p w:rsidR="003432D2" w:rsidRDefault="0034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350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D2" w:rsidRDefault="003432D2">
      <w:r>
        <w:separator/>
      </w:r>
    </w:p>
  </w:footnote>
  <w:footnote w:type="continuationSeparator" w:id="0">
    <w:p w:rsidR="003432D2" w:rsidRDefault="0034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20CBD"/>
    <w:rsid w:val="001836BB"/>
    <w:rsid w:val="001D255F"/>
    <w:rsid w:val="001F4CD0"/>
    <w:rsid w:val="00216549"/>
    <w:rsid w:val="00221842"/>
    <w:rsid w:val="002507C2"/>
    <w:rsid w:val="00290551"/>
    <w:rsid w:val="002A3D00"/>
    <w:rsid w:val="002A740C"/>
    <w:rsid w:val="002C75CA"/>
    <w:rsid w:val="002F6C76"/>
    <w:rsid w:val="003133A6"/>
    <w:rsid w:val="003432D2"/>
    <w:rsid w:val="003560E2"/>
    <w:rsid w:val="003579C0"/>
    <w:rsid w:val="003E6700"/>
    <w:rsid w:val="0042227B"/>
    <w:rsid w:val="00424A5A"/>
    <w:rsid w:val="0044323F"/>
    <w:rsid w:val="004657FE"/>
    <w:rsid w:val="004855E9"/>
    <w:rsid w:val="004B34B5"/>
    <w:rsid w:val="005308E0"/>
    <w:rsid w:val="00554A26"/>
    <w:rsid w:val="00556816"/>
    <w:rsid w:val="00585764"/>
    <w:rsid w:val="005944A7"/>
    <w:rsid w:val="005C0EDC"/>
    <w:rsid w:val="00634B0D"/>
    <w:rsid w:val="00637BE6"/>
    <w:rsid w:val="006731E2"/>
    <w:rsid w:val="006904C2"/>
    <w:rsid w:val="006E7D6E"/>
    <w:rsid w:val="00714398"/>
    <w:rsid w:val="00717E8B"/>
    <w:rsid w:val="00770E0F"/>
    <w:rsid w:val="008044A2"/>
    <w:rsid w:val="008653F0"/>
    <w:rsid w:val="008C47B9"/>
    <w:rsid w:val="009143B1"/>
    <w:rsid w:val="009247D4"/>
    <w:rsid w:val="009514FA"/>
    <w:rsid w:val="009B1FD9"/>
    <w:rsid w:val="009B7BF1"/>
    <w:rsid w:val="00A05C73"/>
    <w:rsid w:val="00A17575"/>
    <w:rsid w:val="00A869DF"/>
    <w:rsid w:val="00AB3502"/>
    <w:rsid w:val="00AC15AD"/>
    <w:rsid w:val="00AD3747"/>
    <w:rsid w:val="00AF1710"/>
    <w:rsid w:val="00B65C02"/>
    <w:rsid w:val="00BA019D"/>
    <w:rsid w:val="00BF14BF"/>
    <w:rsid w:val="00C633CE"/>
    <w:rsid w:val="00C75FBD"/>
    <w:rsid w:val="00C775EA"/>
    <w:rsid w:val="00D93C7D"/>
    <w:rsid w:val="00DB7CDA"/>
    <w:rsid w:val="00DF4E73"/>
    <w:rsid w:val="00E41ED6"/>
    <w:rsid w:val="00E51016"/>
    <w:rsid w:val="00E66D5B"/>
    <w:rsid w:val="00E813F4"/>
    <w:rsid w:val="00EA1375"/>
    <w:rsid w:val="00EC6E18"/>
    <w:rsid w:val="00F32303"/>
    <w:rsid w:val="00FA1E40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A0DF3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3</cp:revision>
  <cp:lastPrinted>2020-03-23T08:04:00Z</cp:lastPrinted>
  <dcterms:created xsi:type="dcterms:W3CDTF">2020-04-06T09:05:00Z</dcterms:created>
  <dcterms:modified xsi:type="dcterms:W3CDTF">2020-04-06T09:22:00Z</dcterms:modified>
</cp:coreProperties>
</file>